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A07A" w14:textId="3BF3B079" w:rsidR="009E38FC" w:rsidRDefault="006D7127" w:rsidP="00252B0D">
      <w:pPr>
        <w:jc w:val="center"/>
      </w:pPr>
      <w:r>
        <w:rPr>
          <w:noProof/>
        </w:rPr>
        <w:drawing>
          <wp:inline distT="0" distB="0" distL="0" distR="0" wp14:anchorId="515DA084" wp14:editId="515DA085">
            <wp:extent cx="1999147" cy="11506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1448" cy="1174966"/>
                    </a:xfrm>
                    <a:prstGeom prst="rect">
                      <a:avLst/>
                    </a:prstGeom>
                  </pic:spPr>
                </pic:pic>
              </a:graphicData>
            </a:graphic>
          </wp:inline>
        </w:drawing>
      </w:r>
    </w:p>
    <w:p w14:paraId="0EC5E43B" w14:textId="58D16FD8" w:rsidR="00252B0D" w:rsidRDefault="00252B0D" w:rsidP="00252B0D">
      <w:pPr>
        <w:jc w:val="center"/>
      </w:pPr>
    </w:p>
    <w:p w14:paraId="5C4A921B" w14:textId="77777777" w:rsidR="00252B0D" w:rsidRPr="00C2143A" w:rsidRDefault="00252B0D" w:rsidP="00252B0D">
      <w:pPr>
        <w:ind w:left="360"/>
        <w:jc w:val="center"/>
        <w:rPr>
          <w:sz w:val="36"/>
        </w:rPr>
      </w:pPr>
      <w:r w:rsidRPr="00C2143A">
        <w:rPr>
          <w:sz w:val="36"/>
        </w:rPr>
        <w:t>DOCTORAL STUDENT PROGRESS</w:t>
      </w:r>
    </w:p>
    <w:p w14:paraId="33D3EC0D" w14:textId="77777777" w:rsidR="00252B0D" w:rsidRDefault="00252B0D" w:rsidP="00252B0D">
      <w:pPr>
        <w:ind w:left="360"/>
      </w:pPr>
    </w:p>
    <w:p w14:paraId="64138B2F" w14:textId="77777777" w:rsidR="00252B0D" w:rsidRDefault="00252B0D" w:rsidP="00252B0D">
      <w:pPr>
        <w:ind w:left="360"/>
      </w:pPr>
      <w:r>
        <w:t xml:space="preserve">Please send your updated, formatted CV along with this form to your faculty adviser no later than December 15. </w:t>
      </w:r>
    </w:p>
    <w:p w14:paraId="5CCF6975" w14:textId="77777777" w:rsidR="00252B0D" w:rsidRDefault="00252B0D" w:rsidP="00252B0D">
      <w:pPr>
        <w:ind w:left="360"/>
      </w:pPr>
    </w:p>
    <w:p w14:paraId="1C0D901D" w14:textId="77777777" w:rsidR="00252B0D" w:rsidRDefault="00252B0D" w:rsidP="00252B0D">
      <w:pPr>
        <w:ind w:left="360"/>
      </w:pPr>
    </w:p>
    <w:p w14:paraId="4F5E5D82" w14:textId="77777777" w:rsidR="00252B0D" w:rsidRPr="003E69B8" w:rsidRDefault="00252B0D" w:rsidP="00252B0D">
      <w:pPr>
        <w:ind w:left="360"/>
        <w:rPr>
          <w:color w:val="4F81BD" w:themeColor="accent1"/>
          <w:sz w:val="28"/>
        </w:rPr>
      </w:pPr>
      <w:r w:rsidRPr="003E69B8">
        <w:rPr>
          <w:color w:val="4F81BD" w:themeColor="accent1"/>
          <w:sz w:val="28"/>
        </w:rPr>
        <w:t>STUDENT/COMMITTEE</w:t>
      </w:r>
      <w:r w:rsidRPr="003E69B8">
        <w:rPr>
          <w:color w:val="4F81BD" w:themeColor="accent1"/>
          <w:sz w:val="28"/>
        </w:rPr>
        <w:tab/>
      </w:r>
    </w:p>
    <w:p w14:paraId="72362E2C" w14:textId="77777777" w:rsidR="00252B0D" w:rsidRPr="00C2143A" w:rsidRDefault="00252B0D" w:rsidP="00252B0D">
      <w:pPr>
        <w:spacing w:before="120"/>
        <w:ind w:left="360"/>
        <w:rPr>
          <w:b/>
        </w:rPr>
      </w:pPr>
      <w:r w:rsidRPr="00C2143A">
        <w:rPr>
          <w:b/>
        </w:rPr>
        <w:t>Student Name:</w:t>
      </w:r>
    </w:p>
    <w:p w14:paraId="2396480B" w14:textId="77777777" w:rsidR="00252B0D" w:rsidRDefault="00252B0D" w:rsidP="00252B0D">
      <w:pPr>
        <w:spacing w:before="120"/>
        <w:ind w:left="360"/>
      </w:pPr>
      <w:r>
        <w:t>When did you meet with your committee members? At least one meeting required per year. (Note you are required to choose the three departmental committee members in your first year and add the external member and formalize the committee by the end of the second year.)</w:t>
      </w:r>
    </w:p>
    <w:p w14:paraId="5756A3CA" w14:textId="77777777" w:rsidR="00252B0D" w:rsidRPr="00C2143A" w:rsidRDefault="00252B0D" w:rsidP="00252B0D">
      <w:pPr>
        <w:spacing w:before="120"/>
        <w:ind w:left="360"/>
        <w:rPr>
          <w:b/>
        </w:rPr>
      </w:pPr>
      <w:r w:rsidRPr="00C2143A">
        <w:rPr>
          <w:b/>
        </w:rPr>
        <w:t>Chair Name:</w:t>
      </w:r>
      <w:r>
        <w:rPr>
          <w:b/>
        </w:rPr>
        <w:tab/>
      </w:r>
      <w:r>
        <w:rPr>
          <w:b/>
        </w:rPr>
        <w:tab/>
      </w:r>
      <w:r>
        <w:rPr>
          <w:b/>
        </w:rPr>
        <w:tab/>
      </w:r>
      <w:r>
        <w:rPr>
          <w:b/>
        </w:rPr>
        <w:tab/>
        <w:t xml:space="preserve"> </w:t>
      </w:r>
      <w:r>
        <w:rPr>
          <w:b/>
        </w:rPr>
        <w:tab/>
        <w:t xml:space="preserve">                                                                              </w:t>
      </w:r>
      <w:r w:rsidRPr="00C2143A">
        <w:rPr>
          <w:b/>
        </w:rPr>
        <w:t>Meeting date(s):</w:t>
      </w:r>
    </w:p>
    <w:p w14:paraId="31D65566" w14:textId="77777777" w:rsidR="00252B0D" w:rsidRPr="00C2143A" w:rsidRDefault="00252B0D" w:rsidP="00252B0D">
      <w:pPr>
        <w:spacing w:before="120"/>
        <w:ind w:left="360"/>
        <w:rPr>
          <w:b/>
        </w:rPr>
      </w:pPr>
      <w:r w:rsidRPr="00C2143A">
        <w:rPr>
          <w:b/>
        </w:rPr>
        <w:t>Committee Member 1:</w:t>
      </w:r>
      <w:r w:rsidRPr="00C2143A">
        <w:rPr>
          <w:b/>
        </w:rPr>
        <w:tab/>
      </w:r>
      <w:r w:rsidRPr="00C2143A">
        <w:rPr>
          <w:b/>
        </w:rPr>
        <w:tab/>
      </w:r>
      <w:r w:rsidRPr="00C2143A">
        <w:rPr>
          <w:b/>
        </w:rPr>
        <w:tab/>
      </w:r>
      <w:r w:rsidRPr="00C2143A">
        <w:rPr>
          <w:b/>
        </w:rPr>
        <w:tab/>
      </w:r>
      <w:r w:rsidRPr="00C2143A">
        <w:rPr>
          <w:b/>
        </w:rPr>
        <w:tab/>
      </w:r>
      <w:r>
        <w:rPr>
          <w:b/>
        </w:rPr>
        <w:t xml:space="preserve">                                                              </w:t>
      </w:r>
      <w:r w:rsidRPr="00C2143A">
        <w:rPr>
          <w:b/>
        </w:rPr>
        <w:t>Meeting date(s):</w:t>
      </w:r>
    </w:p>
    <w:p w14:paraId="0696FBCE" w14:textId="77777777" w:rsidR="00252B0D" w:rsidRPr="00C2143A" w:rsidRDefault="00252B0D" w:rsidP="00252B0D">
      <w:pPr>
        <w:spacing w:before="120"/>
        <w:ind w:left="360"/>
        <w:rPr>
          <w:b/>
        </w:rPr>
      </w:pPr>
      <w:r w:rsidRPr="00C2143A">
        <w:rPr>
          <w:b/>
        </w:rPr>
        <w:t>Committee Member 2:</w:t>
      </w:r>
      <w:r w:rsidRPr="00C2143A">
        <w:rPr>
          <w:b/>
        </w:rPr>
        <w:tab/>
      </w:r>
      <w:r w:rsidRPr="00C2143A">
        <w:rPr>
          <w:b/>
        </w:rPr>
        <w:tab/>
      </w:r>
      <w:r w:rsidRPr="00C2143A">
        <w:rPr>
          <w:b/>
        </w:rPr>
        <w:tab/>
      </w:r>
      <w:r w:rsidRPr="00C2143A">
        <w:rPr>
          <w:b/>
        </w:rPr>
        <w:tab/>
      </w:r>
      <w:r w:rsidRPr="00C2143A">
        <w:rPr>
          <w:b/>
        </w:rPr>
        <w:tab/>
      </w:r>
      <w:r>
        <w:rPr>
          <w:b/>
        </w:rPr>
        <w:t xml:space="preserve">                                                              </w:t>
      </w:r>
      <w:r w:rsidRPr="00C2143A">
        <w:rPr>
          <w:b/>
        </w:rPr>
        <w:t>Meeting date(s):</w:t>
      </w:r>
    </w:p>
    <w:p w14:paraId="6946C7D4" w14:textId="77777777" w:rsidR="00252B0D" w:rsidRPr="00C2143A" w:rsidRDefault="00252B0D" w:rsidP="00252B0D">
      <w:pPr>
        <w:spacing w:before="120"/>
        <w:ind w:left="360"/>
        <w:rPr>
          <w:b/>
        </w:rPr>
      </w:pPr>
      <w:r w:rsidRPr="00C2143A">
        <w:rPr>
          <w:b/>
        </w:rPr>
        <w:t>Committee Member 3:</w:t>
      </w:r>
      <w:r w:rsidRPr="00C2143A">
        <w:rPr>
          <w:b/>
        </w:rPr>
        <w:tab/>
      </w:r>
      <w:r w:rsidRPr="00C2143A">
        <w:rPr>
          <w:b/>
        </w:rPr>
        <w:tab/>
      </w:r>
      <w:r w:rsidRPr="00C2143A">
        <w:rPr>
          <w:b/>
        </w:rPr>
        <w:tab/>
      </w:r>
      <w:r w:rsidRPr="00C2143A">
        <w:rPr>
          <w:b/>
        </w:rPr>
        <w:tab/>
      </w:r>
      <w:r w:rsidRPr="00C2143A">
        <w:rPr>
          <w:b/>
        </w:rPr>
        <w:tab/>
      </w:r>
      <w:r>
        <w:rPr>
          <w:b/>
        </w:rPr>
        <w:t xml:space="preserve">                                                              </w:t>
      </w:r>
      <w:r w:rsidRPr="00C2143A">
        <w:rPr>
          <w:b/>
        </w:rPr>
        <w:t>Meeting date(s):</w:t>
      </w:r>
    </w:p>
    <w:p w14:paraId="5B6D007B" w14:textId="77777777" w:rsidR="00252B0D" w:rsidRPr="00C2143A" w:rsidRDefault="00252B0D" w:rsidP="00252B0D">
      <w:pPr>
        <w:spacing w:before="120"/>
        <w:ind w:left="360"/>
        <w:rPr>
          <w:b/>
        </w:rPr>
      </w:pPr>
      <w:r w:rsidRPr="00C2143A">
        <w:rPr>
          <w:b/>
        </w:rPr>
        <w:t>Committee Member 4:</w:t>
      </w:r>
      <w:r w:rsidRPr="00C2143A">
        <w:rPr>
          <w:b/>
        </w:rPr>
        <w:tab/>
      </w:r>
      <w:r w:rsidRPr="00C2143A">
        <w:rPr>
          <w:b/>
        </w:rPr>
        <w:tab/>
      </w:r>
      <w:r w:rsidRPr="00C2143A">
        <w:rPr>
          <w:b/>
        </w:rPr>
        <w:tab/>
      </w:r>
      <w:r w:rsidRPr="00C2143A">
        <w:rPr>
          <w:b/>
        </w:rPr>
        <w:tab/>
      </w:r>
      <w:r w:rsidRPr="00C2143A">
        <w:rPr>
          <w:b/>
        </w:rPr>
        <w:tab/>
      </w:r>
      <w:r>
        <w:rPr>
          <w:b/>
        </w:rPr>
        <w:t xml:space="preserve">                                                              </w:t>
      </w:r>
      <w:r w:rsidRPr="00C2143A">
        <w:rPr>
          <w:b/>
        </w:rPr>
        <w:t>Meeting date(s):</w:t>
      </w:r>
    </w:p>
    <w:p w14:paraId="7FB8612C" w14:textId="77777777" w:rsidR="00252B0D" w:rsidRDefault="00252B0D" w:rsidP="00252B0D">
      <w:pPr>
        <w:ind w:left="360"/>
      </w:pPr>
    </w:p>
    <w:p w14:paraId="5F74C3CD" w14:textId="77777777" w:rsidR="00252B0D" w:rsidRDefault="00252B0D" w:rsidP="00252B0D">
      <w:pPr>
        <w:ind w:left="360"/>
      </w:pPr>
    </w:p>
    <w:p w14:paraId="1D888231" w14:textId="77777777" w:rsidR="00252B0D" w:rsidRPr="003E69B8" w:rsidRDefault="00252B0D" w:rsidP="00252B0D">
      <w:pPr>
        <w:ind w:left="360"/>
        <w:rPr>
          <w:color w:val="4F81BD" w:themeColor="accent1"/>
          <w:sz w:val="28"/>
        </w:rPr>
      </w:pPr>
      <w:r w:rsidRPr="003E69B8">
        <w:rPr>
          <w:color w:val="4F81BD" w:themeColor="accent1"/>
          <w:sz w:val="28"/>
        </w:rPr>
        <w:t>COGNATE AREA</w:t>
      </w:r>
    </w:p>
    <w:p w14:paraId="18F748CD" w14:textId="77777777" w:rsidR="00252B0D" w:rsidRDefault="00252B0D" w:rsidP="00252B0D">
      <w:pPr>
        <w:spacing w:before="120"/>
        <w:ind w:left="360"/>
      </w:pPr>
      <w:r>
        <w:t>Identify your cognate area and all cognate courses taken to date (i.e., course name, credit hours and semester taken).</w:t>
      </w:r>
    </w:p>
    <w:p w14:paraId="61B0A062" w14:textId="77777777" w:rsidR="00252B0D" w:rsidRDefault="00252B0D" w:rsidP="00252B0D">
      <w:pPr>
        <w:ind w:left="360"/>
      </w:pPr>
    </w:p>
    <w:p w14:paraId="5005CD7B" w14:textId="77777777" w:rsidR="00252B0D" w:rsidRDefault="00252B0D" w:rsidP="00252B0D">
      <w:pPr>
        <w:ind w:left="360"/>
      </w:pPr>
    </w:p>
    <w:p w14:paraId="09A8C785" w14:textId="77777777" w:rsidR="00252B0D" w:rsidRDefault="00252B0D" w:rsidP="00252B0D">
      <w:pPr>
        <w:ind w:left="360"/>
      </w:pPr>
      <w:r>
        <w:t> </w:t>
      </w:r>
    </w:p>
    <w:p w14:paraId="2AFAF902" w14:textId="77777777" w:rsidR="00252B0D" w:rsidRDefault="00252B0D" w:rsidP="00252B0D">
      <w:pPr>
        <w:ind w:left="360"/>
      </w:pPr>
    </w:p>
    <w:p w14:paraId="792F8456" w14:textId="77777777" w:rsidR="00252B0D" w:rsidRPr="003E69B8" w:rsidRDefault="00252B0D" w:rsidP="00252B0D">
      <w:pPr>
        <w:ind w:left="360"/>
        <w:rPr>
          <w:color w:val="4F81BD" w:themeColor="accent1"/>
          <w:sz w:val="28"/>
        </w:rPr>
      </w:pPr>
      <w:r w:rsidRPr="003E69B8">
        <w:rPr>
          <w:color w:val="4F81BD" w:themeColor="accent1"/>
          <w:sz w:val="28"/>
        </w:rPr>
        <w:t xml:space="preserve">MILESTONES </w:t>
      </w:r>
    </w:p>
    <w:p w14:paraId="2EF4C371" w14:textId="77777777" w:rsidR="00252B0D" w:rsidRDefault="00252B0D" w:rsidP="00252B0D">
      <w:pPr>
        <w:spacing w:before="120"/>
        <w:ind w:left="360"/>
      </w:pPr>
      <w:r>
        <w:t xml:space="preserve">When did you (or when do you expect to) complete each milestone? Please answer question with </w:t>
      </w:r>
      <w:r w:rsidRPr="00C2143A">
        <w:rPr>
          <w:b/>
        </w:rPr>
        <w:t>Month and Year</w:t>
      </w:r>
      <w:r>
        <w:t xml:space="preserve"> (e.g., September 2019).</w:t>
      </w:r>
    </w:p>
    <w:p w14:paraId="7EFA849D" w14:textId="77777777" w:rsidR="00252B0D" w:rsidRPr="00C2143A" w:rsidRDefault="00252B0D" w:rsidP="00252B0D">
      <w:pPr>
        <w:spacing w:before="120"/>
        <w:ind w:left="360"/>
        <w:rPr>
          <w:b/>
        </w:rPr>
      </w:pPr>
      <w:r w:rsidRPr="00C2143A">
        <w:rPr>
          <w:b/>
        </w:rPr>
        <w:t xml:space="preserve">Coursework: </w:t>
      </w:r>
    </w:p>
    <w:p w14:paraId="6BBE6E92" w14:textId="494817F7" w:rsidR="00252B0D" w:rsidRPr="00C2143A" w:rsidRDefault="00252B0D" w:rsidP="00252B0D">
      <w:pPr>
        <w:spacing w:before="120"/>
        <w:ind w:left="360"/>
        <w:rPr>
          <w:b/>
        </w:rPr>
      </w:pPr>
      <w:r w:rsidRPr="00C2143A">
        <w:rPr>
          <w:b/>
        </w:rPr>
        <w:t>Qualifying Exam</w:t>
      </w:r>
      <w:r>
        <w:rPr>
          <w:b/>
        </w:rPr>
        <w:t>/Comps Part A</w:t>
      </w:r>
      <w:r w:rsidRPr="00C2143A">
        <w:rPr>
          <w:b/>
        </w:rPr>
        <w:t>:</w:t>
      </w:r>
    </w:p>
    <w:p w14:paraId="03A4DAD8" w14:textId="6CA1D73D" w:rsidR="00252B0D" w:rsidRDefault="00252B0D" w:rsidP="00252B0D">
      <w:pPr>
        <w:spacing w:before="120"/>
        <w:ind w:left="360"/>
      </w:pPr>
      <w:r w:rsidRPr="00C2143A">
        <w:rPr>
          <w:b/>
        </w:rPr>
        <w:lastRenderedPageBreak/>
        <w:t>Comprehensive Written Exam</w:t>
      </w:r>
      <w:r>
        <w:rPr>
          <w:b/>
        </w:rPr>
        <w:t>/Comps Part B</w:t>
      </w:r>
      <w:r>
        <w:t>:</w:t>
      </w:r>
    </w:p>
    <w:p w14:paraId="666C310F" w14:textId="3DE6E291" w:rsidR="00252B0D" w:rsidRDefault="00252B0D" w:rsidP="00252B0D">
      <w:pPr>
        <w:spacing w:before="120"/>
        <w:ind w:left="360"/>
      </w:pPr>
      <w:r w:rsidRPr="00C2143A">
        <w:rPr>
          <w:b/>
        </w:rPr>
        <w:t>Comprehensive Oral Exa</w:t>
      </w:r>
      <w:r>
        <w:rPr>
          <w:b/>
        </w:rPr>
        <w:t>m/Comps Part B</w:t>
      </w:r>
      <w:r>
        <w:t xml:space="preserve">: </w:t>
      </w:r>
    </w:p>
    <w:p w14:paraId="5FA30D2D" w14:textId="77777777" w:rsidR="00252B0D" w:rsidRPr="00C2143A" w:rsidRDefault="00252B0D" w:rsidP="00252B0D">
      <w:pPr>
        <w:spacing w:before="120"/>
        <w:ind w:left="360"/>
        <w:rPr>
          <w:b/>
        </w:rPr>
      </w:pPr>
      <w:r w:rsidRPr="00C2143A">
        <w:rPr>
          <w:b/>
        </w:rPr>
        <w:t xml:space="preserve">Dissertation Defense: </w:t>
      </w:r>
    </w:p>
    <w:p w14:paraId="0D3D5370" w14:textId="77777777" w:rsidR="00252B0D" w:rsidRPr="00C2143A" w:rsidRDefault="00252B0D" w:rsidP="00252B0D">
      <w:pPr>
        <w:spacing w:before="120"/>
        <w:ind w:left="360"/>
        <w:rPr>
          <w:b/>
        </w:rPr>
      </w:pPr>
      <w:r w:rsidRPr="00C2143A">
        <w:rPr>
          <w:b/>
        </w:rPr>
        <w:t xml:space="preserve">Graduation: </w:t>
      </w:r>
    </w:p>
    <w:p w14:paraId="04B6AC3C" w14:textId="77777777" w:rsidR="00252B0D" w:rsidRDefault="00252B0D" w:rsidP="00252B0D">
      <w:pPr>
        <w:ind w:left="360"/>
      </w:pPr>
    </w:p>
    <w:p w14:paraId="6EFA2447" w14:textId="77777777" w:rsidR="00252B0D" w:rsidRDefault="00252B0D" w:rsidP="00252B0D">
      <w:pPr>
        <w:ind w:left="360"/>
      </w:pPr>
    </w:p>
    <w:p w14:paraId="0D4EB7A0" w14:textId="77777777" w:rsidR="00252B0D" w:rsidRDefault="00252B0D" w:rsidP="00252B0D">
      <w:pPr>
        <w:ind w:left="360"/>
      </w:pPr>
    </w:p>
    <w:p w14:paraId="1FE7241B" w14:textId="77777777" w:rsidR="00252B0D" w:rsidRPr="003E69B8" w:rsidRDefault="00252B0D" w:rsidP="00252B0D">
      <w:pPr>
        <w:ind w:left="360"/>
        <w:rPr>
          <w:color w:val="4F81BD" w:themeColor="accent1"/>
          <w:sz w:val="28"/>
        </w:rPr>
      </w:pPr>
      <w:r w:rsidRPr="003E69B8">
        <w:rPr>
          <w:color w:val="4F81BD" w:themeColor="accent1"/>
          <w:sz w:val="28"/>
        </w:rPr>
        <w:t>PROGRESS/GOALS</w:t>
      </w:r>
    </w:p>
    <w:p w14:paraId="0160F561" w14:textId="77777777" w:rsidR="00252B0D" w:rsidRDefault="00252B0D" w:rsidP="00252B0D">
      <w:pPr>
        <w:spacing w:before="120"/>
        <w:ind w:left="360"/>
      </w:pPr>
      <w:r>
        <w:t xml:space="preserve">What progress have you made over the past year towards completing your doctoral education? </w:t>
      </w:r>
    </w:p>
    <w:p w14:paraId="7FB24E58" w14:textId="77777777" w:rsidR="00252B0D" w:rsidRDefault="00252B0D" w:rsidP="00252B0D">
      <w:pPr>
        <w:ind w:left="360"/>
      </w:pPr>
    </w:p>
    <w:p w14:paraId="76748A71" w14:textId="77777777" w:rsidR="00252B0D" w:rsidRDefault="00252B0D" w:rsidP="00252B0D">
      <w:pPr>
        <w:ind w:left="360"/>
      </w:pPr>
    </w:p>
    <w:p w14:paraId="6FEFFBD2" w14:textId="77777777" w:rsidR="00252B0D" w:rsidRDefault="00252B0D" w:rsidP="00252B0D">
      <w:pPr>
        <w:ind w:left="360"/>
      </w:pPr>
      <w:r>
        <w:t> </w:t>
      </w:r>
    </w:p>
    <w:p w14:paraId="649CA158" w14:textId="77777777" w:rsidR="00252B0D" w:rsidRDefault="00252B0D" w:rsidP="00252B0D">
      <w:pPr>
        <w:ind w:left="360"/>
      </w:pPr>
    </w:p>
    <w:p w14:paraId="67E6A91F" w14:textId="77777777" w:rsidR="00252B0D" w:rsidRDefault="00252B0D" w:rsidP="00252B0D">
      <w:pPr>
        <w:ind w:left="360"/>
      </w:pPr>
    </w:p>
    <w:p w14:paraId="16F309A5" w14:textId="77777777" w:rsidR="00252B0D" w:rsidRDefault="00252B0D" w:rsidP="00252B0D">
      <w:pPr>
        <w:ind w:left="360"/>
      </w:pPr>
      <w:r>
        <w:t>Indicate any publications, presentations, teaching experience, and/or other accomplishments you’ve had this year:</w:t>
      </w:r>
    </w:p>
    <w:p w14:paraId="04C5AA54" w14:textId="77777777" w:rsidR="00252B0D" w:rsidRDefault="00252B0D" w:rsidP="00252B0D">
      <w:pPr>
        <w:ind w:left="360"/>
      </w:pPr>
    </w:p>
    <w:p w14:paraId="2E241283" w14:textId="77777777" w:rsidR="00252B0D" w:rsidRDefault="00252B0D" w:rsidP="00252B0D">
      <w:pPr>
        <w:ind w:left="360"/>
      </w:pPr>
      <w:r w:rsidRPr="00C2143A">
        <w:rPr>
          <w:b/>
        </w:rPr>
        <w:t>Publications Participation</w:t>
      </w:r>
      <w:r>
        <w:t xml:space="preserve"> (describe papers in process and work under review, and identify your role on them): </w:t>
      </w:r>
    </w:p>
    <w:p w14:paraId="38E6F5B2" w14:textId="77777777" w:rsidR="00252B0D" w:rsidRDefault="00252B0D" w:rsidP="00252B0D">
      <w:pPr>
        <w:ind w:left="360"/>
      </w:pPr>
    </w:p>
    <w:p w14:paraId="0F6C79CB" w14:textId="77777777" w:rsidR="00252B0D" w:rsidRDefault="00252B0D" w:rsidP="00252B0D">
      <w:pPr>
        <w:ind w:left="360"/>
      </w:pPr>
    </w:p>
    <w:p w14:paraId="4F892933" w14:textId="77777777" w:rsidR="00252B0D" w:rsidRDefault="00252B0D" w:rsidP="00252B0D">
      <w:pPr>
        <w:ind w:left="360"/>
      </w:pPr>
    </w:p>
    <w:p w14:paraId="5BFE7C2B" w14:textId="77777777" w:rsidR="00252B0D" w:rsidRDefault="00252B0D" w:rsidP="00252B0D">
      <w:pPr>
        <w:ind w:left="360"/>
      </w:pPr>
      <w:r w:rsidRPr="00C2143A">
        <w:rPr>
          <w:b/>
        </w:rPr>
        <w:t>Presentations</w:t>
      </w:r>
      <w:r>
        <w:t xml:space="preserve"> (both internal and external, include abstract submissions, and identify your role on them): </w:t>
      </w:r>
    </w:p>
    <w:p w14:paraId="4CEE5403" w14:textId="77777777" w:rsidR="00252B0D" w:rsidRDefault="00252B0D" w:rsidP="00252B0D">
      <w:pPr>
        <w:ind w:left="360"/>
      </w:pPr>
    </w:p>
    <w:p w14:paraId="6E19E17C" w14:textId="77777777" w:rsidR="00252B0D" w:rsidRDefault="00252B0D" w:rsidP="00252B0D">
      <w:pPr>
        <w:ind w:left="360"/>
      </w:pPr>
    </w:p>
    <w:p w14:paraId="71EC4F8D" w14:textId="77777777" w:rsidR="00252B0D" w:rsidRDefault="00252B0D" w:rsidP="00252B0D">
      <w:pPr>
        <w:ind w:left="360"/>
      </w:pPr>
    </w:p>
    <w:p w14:paraId="11B4B7A8" w14:textId="77777777" w:rsidR="00252B0D" w:rsidRDefault="00252B0D" w:rsidP="00252B0D">
      <w:pPr>
        <w:ind w:left="360"/>
      </w:pPr>
      <w:r w:rsidRPr="00C2143A">
        <w:rPr>
          <w:b/>
        </w:rPr>
        <w:t>Teaching</w:t>
      </w:r>
      <w:r>
        <w:t xml:space="preserve"> (if applicable):</w:t>
      </w:r>
    </w:p>
    <w:p w14:paraId="5CF65D01" w14:textId="77777777" w:rsidR="00252B0D" w:rsidRDefault="00252B0D" w:rsidP="00252B0D">
      <w:pPr>
        <w:ind w:left="360"/>
      </w:pPr>
    </w:p>
    <w:p w14:paraId="725AD94F" w14:textId="77777777" w:rsidR="00252B0D" w:rsidRDefault="00252B0D" w:rsidP="00252B0D">
      <w:pPr>
        <w:ind w:left="360"/>
      </w:pPr>
    </w:p>
    <w:p w14:paraId="224FA5C2" w14:textId="77777777" w:rsidR="00252B0D" w:rsidRDefault="00252B0D" w:rsidP="00252B0D">
      <w:pPr>
        <w:ind w:left="360"/>
      </w:pPr>
    </w:p>
    <w:p w14:paraId="6496D944" w14:textId="77777777" w:rsidR="00252B0D" w:rsidRPr="00C2143A" w:rsidRDefault="00252B0D" w:rsidP="00252B0D">
      <w:pPr>
        <w:ind w:left="360"/>
        <w:rPr>
          <w:b/>
        </w:rPr>
      </w:pPr>
      <w:r w:rsidRPr="00C2143A">
        <w:rPr>
          <w:b/>
        </w:rPr>
        <w:t xml:space="preserve">Research Experience: </w:t>
      </w:r>
    </w:p>
    <w:p w14:paraId="0A1A0516" w14:textId="77777777" w:rsidR="00252B0D" w:rsidRDefault="00252B0D" w:rsidP="00252B0D">
      <w:pPr>
        <w:ind w:left="360"/>
      </w:pPr>
    </w:p>
    <w:p w14:paraId="2341C861" w14:textId="77777777" w:rsidR="00252B0D" w:rsidRDefault="00252B0D" w:rsidP="00252B0D">
      <w:pPr>
        <w:ind w:left="360"/>
      </w:pPr>
    </w:p>
    <w:p w14:paraId="2DB0EB3C" w14:textId="77777777" w:rsidR="00252B0D" w:rsidRDefault="00252B0D" w:rsidP="00252B0D">
      <w:pPr>
        <w:ind w:left="360"/>
      </w:pPr>
    </w:p>
    <w:p w14:paraId="773D26E6" w14:textId="77777777" w:rsidR="00252B0D" w:rsidRPr="00C2143A" w:rsidRDefault="00252B0D" w:rsidP="00252B0D">
      <w:pPr>
        <w:ind w:left="360"/>
        <w:rPr>
          <w:b/>
        </w:rPr>
      </w:pPr>
      <w:r w:rsidRPr="00C2143A">
        <w:rPr>
          <w:b/>
        </w:rPr>
        <w:t xml:space="preserve">Other Accomplishments: </w:t>
      </w:r>
    </w:p>
    <w:p w14:paraId="000A380D" w14:textId="77777777" w:rsidR="00252B0D" w:rsidRDefault="00252B0D" w:rsidP="00252B0D">
      <w:pPr>
        <w:ind w:left="360"/>
      </w:pPr>
    </w:p>
    <w:p w14:paraId="2314ECD1" w14:textId="77777777" w:rsidR="00252B0D" w:rsidRDefault="00252B0D" w:rsidP="00252B0D">
      <w:pPr>
        <w:ind w:left="360"/>
      </w:pPr>
    </w:p>
    <w:p w14:paraId="74CDDA34" w14:textId="77777777" w:rsidR="00252B0D" w:rsidRDefault="00252B0D" w:rsidP="00252B0D">
      <w:pPr>
        <w:ind w:left="360"/>
      </w:pPr>
    </w:p>
    <w:p w14:paraId="1838E0EC" w14:textId="77777777" w:rsidR="00252B0D" w:rsidRPr="00C2143A" w:rsidRDefault="00252B0D" w:rsidP="00252B0D">
      <w:pPr>
        <w:ind w:left="360"/>
        <w:rPr>
          <w:b/>
        </w:rPr>
      </w:pPr>
      <w:r w:rsidRPr="00C2143A">
        <w:rPr>
          <w:b/>
        </w:rPr>
        <w:t xml:space="preserve">Do you have any incompletes? If so, how are you preparing to resolve them? </w:t>
      </w:r>
    </w:p>
    <w:p w14:paraId="59198417" w14:textId="77777777" w:rsidR="00252B0D" w:rsidRDefault="00252B0D" w:rsidP="00252B0D">
      <w:pPr>
        <w:ind w:left="360"/>
      </w:pPr>
    </w:p>
    <w:p w14:paraId="42ED55B3" w14:textId="77777777" w:rsidR="00252B0D" w:rsidRDefault="00252B0D" w:rsidP="00252B0D">
      <w:pPr>
        <w:ind w:left="360"/>
      </w:pPr>
    </w:p>
    <w:p w14:paraId="25FD8AB9" w14:textId="77777777" w:rsidR="00252B0D" w:rsidRDefault="00252B0D" w:rsidP="00252B0D">
      <w:pPr>
        <w:ind w:left="360"/>
      </w:pPr>
    </w:p>
    <w:p w14:paraId="0ABF94C1" w14:textId="77777777" w:rsidR="00252B0D" w:rsidRPr="00C2143A" w:rsidRDefault="00252B0D" w:rsidP="00252B0D">
      <w:pPr>
        <w:ind w:left="360"/>
        <w:rPr>
          <w:b/>
        </w:rPr>
      </w:pPr>
      <w:r w:rsidRPr="00C2143A">
        <w:rPr>
          <w:b/>
        </w:rPr>
        <w:t xml:space="preserve">What are your academic and professional goals for the coming year? </w:t>
      </w:r>
    </w:p>
    <w:p w14:paraId="72BA76C5" w14:textId="77777777" w:rsidR="00252B0D" w:rsidRDefault="00252B0D" w:rsidP="00252B0D">
      <w:pPr>
        <w:ind w:left="360"/>
      </w:pPr>
    </w:p>
    <w:p w14:paraId="766B486B" w14:textId="77777777" w:rsidR="00252B0D" w:rsidRDefault="00252B0D" w:rsidP="00252B0D">
      <w:pPr>
        <w:ind w:left="360"/>
      </w:pPr>
    </w:p>
    <w:p w14:paraId="0CC61D98" w14:textId="77777777" w:rsidR="00252B0D" w:rsidRDefault="00252B0D" w:rsidP="00252B0D">
      <w:pPr>
        <w:ind w:left="360"/>
      </w:pPr>
    </w:p>
    <w:p w14:paraId="276A1947" w14:textId="77777777" w:rsidR="00252B0D" w:rsidRDefault="00252B0D" w:rsidP="00252B0D">
      <w:pPr>
        <w:ind w:left="360"/>
      </w:pPr>
    </w:p>
    <w:p w14:paraId="2C587017" w14:textId="77777777" w:rsidR="00252B0D" w:rsidRPr="003E69B8" w:rsidRDefault="00252B0D" w:rsidP="00252B0D">
      <w:pPr>
        <w:ind w:left="360"/>
        <w:rPr>
          <w:color w:val="4F81BD" w:themeColor="accent1"/>
          <w:sz w:val="28"/>
        </w:rPr>
      </w:pPr>
      <w:r w:rsidRPr="003E69B8">
        <w:rPr>
          <w:color w:val="4F81BD" w:themeColor="accent1"/>
          <w:sz w:val="28"/>
        </w:rPr>
        <w:lastRenderedPageBreak/>
        <w:t>JOB MARKET</w:t>
      </w:r>
    </w:p>
    <w:p w14:paraId="57D0FE24" w14:textId="05B71F81" w:rsidR="00252B0D" w:rsidRDefault="00252B0D" w:rsidP="00252B0D">
      <w:pPr>
        <w:spacing w:before="120"/>
        <w:ind w:left="360"/>
      </w:pPr>
      <w:r>
        <w:t>What kind of post-</w:t>
      </w:r>
      <w:r w:rsidR="00465F61">
        <w:t>doctorate</w:t>
      </w:r>
      <w:r>
        <w:t xml:space="preserve"> job do you plan to look for (e.g., if </w:t>
      </w:r>
      <w:r w:rsidRPr="00C2143A">
        <w:rPr>
          <w:b/>
        </w:rPr>
        <w:t>academic</w:t>
      </w:r>
      <w:r>
        <w:t xml:space="preserve">, research- or teaching-focused; if </w:t>
      </w:r>
      <w:r w:rsidRPr="00C2143A">
        <w:rPr>
          <w:b/>
        </w:rPr>
        <w:t>non-academic</w:t>
      </w:r>
      <w:r>
        <w:t xml:space="preserve">, what kind)? </w:t>
      </w:r>
    </w:p>
    <w:p w14:paraId="07B2987A" w14:textId="77777777" w:rsidR="00252B0D" w:rsidRDefault="00252B0D" w:rsidP="00252B0D">
      <w:pPr>
        <w:ind w:left="360"/>
      </w:pPr>
    </w:p>
    <w:p w14:paraId="69903B49" w14:textId="77777777" w:rsidR="00252B0D" w:rsidRDefault="00252B0D" w:rsidP="00252B0D">
      <w:pPr>
        <w:ind w:left="360"/>
      </w:pPr>
    </w:p>
    <w:p w14:paraId="5D3F5DD9" w14:textId="77777777" w:rsidR="00252B0D" w:rsidRDefault="00252B0D" w:rsidP="00252B0D">
      <w:pPr>
        <w:ind w:left="360"/>
      </w:pPr>
    </w:p>
    <w:p w14:paraId="6300311C" w14:textId="77777777" w:rsidR="00252B0D" w:rsidRDefault="00252B0D" w:rsidP="00252B0D">
      <w:pPr>
        <w:ind w:left="360"/>
      </w:pPr>
    </w:p>
    <w:p w14:paraId="1968F2DD" w14:textId="77777777" w:rsidR="00252B0D" w:rsidRDefault="00252B0D" w:rsidP="00252B0D">
      <w:pPr>
        <w:ind w:left="360"/>
      </w:pPr>
      <w:r>
        <w:t xml:space="preserve">Do you plan to be on the job market in the upcoming year? </w:t>
      </w:r>
    </w:p>
    <w:p w14:paraId="6A39CD24" w14:textId="77777777" w:rsidR="00252B0D" w:rsidRDefault="00252B0D" w:rsidP="00252B0D">
      <w:pPr>
        <w:ind w:left="360"/>
      </w:pPr>
    </w:p>
    <w:p w14:paraId="467FDB82" w14:textId="77777777" w:rsidR="00252B0D" w:rsidRDefault="00252B0D" w:rsidP="00252B0D">
      <w:pPr>
        <w:ind w:left="360"/>
      </w:pPr>
    </w:p>
    <w:p w14:paraId="3214E69D" w14:textId="77777777" w:rsidR="00252B0D" w:rsidRDefault="00252B0D" w:rsidP="00252B0D">
      <w:pPr>
        <w:ind w:left="360"/>
      </w:pPr>
    </w:p>
    <w:p w14:paraId="66DFED73" w14:textId="77777777" w:rsidR="00252B0D" w:rsidRDefault="00252B0D" w:rsidP="00252B0D">
      <w:pPr>
        <w:ind w:left="360"/>
      </w:pPr>
    </w:p>
    <w:p w14:paraId="37A53B81" w14:textId="77777777" w:rsidR="00252B0D" w:rsidRDefault="00252B0D" w:rsidP="00252B0D">
      <w:pPr>
        <w:ind w:left="360"/>
      </w:pPr>
    </w:p>
    <w:p w14:paraId="58E89ED3" w14:textId="77777777" w:rsidR="00252B0D" w:rsidRDefault="00252B0D" w:rsidP="00252B0D">
      <w:pPr>
        <w:ind w:left="360"/>
      </w:pPr>
    </w:p>
    <w:p w14:paraId="6F21F21F" w14:textId="77777777" w:rsidR="00252B0D" w:rsidRPr="003E69B8" w:rsidRDefault="00252B0D" w:rsidP="00252B0D">
      <w:pPr>
        <w:ind w:left="360"/>
        <w:rPr>
          <w:color w:val="4F81BD" w:themeColor="accent1"/>
          <w:sz w:val="28"/>
        </w:rPr>
      </w:pPr>
      <w:r w:rsidRPr="003E69B8">
        <w:rPr>
          <w:color w:val="4F81BD" w:themeColor="accent1"/>
          <w:sz w:val="28"/>
        </w:rPr>
        <w:t>FUNDING</w:t>
      </w:r>
    </w:p>
    <w:p w14:paraId="04527791" w14:textId="77777777" w:rsidR="00252B0D" w:rsidRDefault="00252B0D" w:rsidP="00252B0D">
      <w:pPr>
        <w:spacing w:before="120"/>
        <w:ind w:left="360"/>
      </w:pPr>
      <w:r>
        <w:t>Indicate your next year’s funding source and/or any other UT employment (e.g., paid hourly on a grant or some other way). Please indicate % time if a GRA or GTA (e.g., 25%) and/or hours per week if UT employment.</w:t>
      </w:r>
    </w:p>
    <w:p w14:paraId="6AC1A328" w14:textId="77777777" w:rsidR="00252B0D" w:rsidRPr="00C2143A" w:rsidRDefault="00252B0D" w:rsidP="00252B0D">
      <w:pPr>
        <w:spacing w:before="120"/>
        <w:ind w:left="360"/>
        <w:rPr>
          <w:b/>
        </w:rPr>
      </w:pPr>
      <w:r w:rsidRPr="00C2143A">
        <w:rPr>
          <w:b/>
        </w:rPr>
        <w:t xml:space="preserve">Next Year: </w:t>
      </w:r>
    </w:p>
    <w:p w14:paraId="219D1930" w14:textId="77777777" w:rsidR="00252B0D" w:rsidRDefault="00252B0D" w:rsidP="00252B0D">
      <w:pPr>
        <w:ind w:left="360"/>
      </w:pPr>
    </w:p>
    <w:p w14:paraId="22DC103E" w14:textId="77777777" w:rsidR="00252B0D" w:rsidRDefault="00252B0D" w:rsidP="00252B0D">
      <w:pPr>
        <w:ind w:left="360"/>
      </w:pPr>
    </w:p>
    <w:p w14:paraId="6F67F123" w14:textId="77777777" w:rsidR="00252B0D" w:rsidRPr="003E69B8" w:rsidRDefault="00252B0D" w:rsidP="00252B0D">
      <w:pPr>
        <w:ind w:left="360"/>
        <w:rPr>
          <w:color w:val="4F81BD" w:themeColor="accent1"/>
          <w:sz w:val="28"/>
        </w:rPr>
      </w:pPr>
      <w:r w:rsidRPr="003E69B8">
        <w:rPr>
          <w:color w:val="4F81BD" w:themeColor="accent1"/>
          <w:sz w:val="28"/>
        </w:rPr>
        <w:t>QUESTIONS, CONCERNS, IDEAS</w:t>
      </w:r>
    </w:p>
    <w:p w14:paraId="019ACB06" w14:textId="12EDD7C3" w:rsidR="00252B0D" w:rsidRDefault="00252B0D" w:rsidP="00252B0D">
      <w:pPr>
        <w:spacing w:before="120"/>
        <w:ind w:left="360"/>
      </w:pPr>
      <w:r>
        <w:t xml:space="preserve">What questions or concerns do you have about your progress through the </w:t>
      </w:r>
      <w:r w:rsidR="00465F61">
        <w:t>doctoral</w:t>
      </w:r>
      <w:bookmarkStart w:id="0" w:name="_GoBack"/>
      <w:bookmarkEnd w:id="0"/>
      <w:r>
        <w:t xml:space="preserve"> program? </w:t>
      </w:r>
    </w:p>
    <w:p w14:paraId="2A6B49AC" w14:textId="77777777" w:rsidR="00252B0D" w:rsidRDefault="00252B0D" w:rsidP="00252B0D">
      <w:pPr>
        <w:ind w:left="360"/>
      </w:pPr>
    </w:p>
    <w:p w14:paraId="70F61091" w14:textId="77777777" w:rsidR="00252B0D" w:rsidRDefault="00252B0D" w:rsidP="00252B0D">
      <w:pPr>
        <w:ind w:left="360"/>
      </w:pPr>
    </w:p>
    <w:p w14:paraId="2AE68227" w14:textId="77777777" w:rsidR="00252B0D" w:rsidRDefault="00252B0D" w:rsidP="00252B0D">
      <w:pPr>
        <w:ind w:left="360"/>
      </w:pPr>
    </w:p>
    <w:p w14:paraId="681BCA96" w14:textId="77777777" w:rsidR="00252B0D" w:rsidRDefault="00252B0D" w:rsidP="00252B0D">
      <w:pPr>
        <w:ind w:left="360"/>
      </w:pPr>
    </w:p>
    <w:p w14:paraId="0D37D415" w14:textId="77777777" w:rsidR="00252B0D" w:rsidRDefault="00252B0D" w:rsidP="00252B0D">
      <w:pPr>
        <w:ind w:left="360"/>
      </w:pPr>
      <w:r>
        <w:t>What other needs do you have to succeed in the program?</w:t>
      </w:r>
    </w:p>
    <w:p w14:paraId="31CFD936" w14:textId="77777777" w:rsidR="00252B0D" w:rsidRDefault="00252B0D" w:rsidP="00252B0D">
      <w:pPr>
        <w:ind w:left="360"/>
      </w:pPr>
    </w:p>
    <w:p w14:paraId="0DCCAD35" w14:textId="77777777" w:rsidR="00252B0D" w:rsidRDefault="00252B0D" w:rsidP="00252B0D">
      <w:pPr>
        <w:ind w:left="360"/>
      </w:pPr>
    </w:p>
    <w:p w14:paraId="001D93C3" w14:textId="77777777" w:rsidR="00252B0D" w:rsidRDefault="00252B0D" w:rsidP="00252B0D">
      <w:pPr>
        <w:ind w:left="360"/>
      </w:pPr>
    </w:p>
    <w:p w14:paraId="09BA5A96" w14:textId="77777777" w:rsidR="00252B0D" w:rsidRDefault="00252B0D" w:rsidP="00252B0D">
      <w:pPr>
        <w:ind w:left="360"/>
      </w:pPr>
    </w:p>
    <w:p w14:paraId="4D31EF8E" w14:textId="77777777" w:rsidR="00252B0D" w:rsidRPr="002E6809" w:rsidRDefault="00252B0D" w:rsidP="00252B0D">
      <w:pPr>
        <w:ind w:left="360"/>
      </w:pPr>
      <w:r>
        <w:t>What ideas do you have for improvement or change?</w:t>
      </w:r>
    </w:p>
    <w:p w14:paraId="0FBFF23F" w14:textId="77777777" w:rsidR="00252B0D" w:rsidRPr="003E69B8" w:rsidRDefault="00252B0D" w:rsidP="00252B0D"/>
    <w:p w14:paraId="75BC8516" w14:textId="77777777" w:rsidR="00252B0D" w:rsidRDefault="00252B0D" w:rsidP="00252B0D"/>
    <w:sectPr w:rsidR="00252B0D" w:rsidSect="00252B0D">
      <w:footerReference w:type="default" r:id="rId11"/>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E5AE" w14:textId="77777777" w:rsidR="00252B0D" w:rsidRDefault="00252B0D" w:rsidP="00252B0D">
      <w:r>
        <w:separator/>
      </w:r>
    </w:p>
  </w:endnote>
  <w:endnote w:type="continuationSeparator" w:id="0">
    <w:p w14:paraId="2B12CADA" w14:textId="77777777" w:rsidR="00252B0D" w:rsidRDefault="00252B0D" w:rsidP="0025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210516"/>
      <w:docPartObj>
        <w:docPartGallery w:val="Page Numbers (Bottom of Page)"/>
        <w:docPartUnique/>
      </w:docPartObj>
    </w:sdtPr>
    <w:sdtEndPr>
      <w:rPr>
        <w:noProof/>
      </w:rPr>
    </w:sdtEndPr>
    <w:sdtContent>
      <w:p w14:paraId="4245CE46" w14:textId="2F1B2DD3" w:rsidR="00252B0D" w:rsidRDefault="00252B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A50D4" w14:textId="77777777" w:rsidR="00252B0D" w:rsidRDefault="00252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CB97" w14:textId="77777777" w:rsidR="00252B0D" w:rsidRDefault="00252B0D" w:rsidP="00252B0D">
      <w:r>
        <w:separator/>
      </w:r>
    </w:p>
  </w:footnote>
  <w:footnote w:type="continuationSeparator" w:id="0">
    <w:p w14:paraId="7A750ABF" w14:textId="77777777" w:rsidR="00252B0D" w:rsidRDefault="00252B0D" w:rsidP="00252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0E96"/>
    <w:multiLevelType w:val="hybridMultilevel"/>
    <w:tmpl w:val="9F2E1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F7821EE"/>
    <w:multiLevelType w:val="hybridMultilevel"/>
    <w:tmpl w:val="0190476C"/>
    <w:lvl w:ilvl="0" w:tplc="5B0A1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6F"/>
    <w:rsid w:val="000E7559"/>
    <w:rsid w:val="00133A4E"/>
    <w:rsid w:val="00136853"/>
    <w:rsid w:val="00161A79"/>
    <w:rsid w:val="00235DB5"/>
    <w:rsid w:val="00252B0D"/>
    <w:rsid w:val="0027402A"/>
    <w:rsid w:val="0030232F"/>
    <w:rsid w:val="00334EEC"/>
    <w:rsid w:val="003A3C2E"/>
    <w:rsid w:val="003E4807"/>
    <w:rsid w:val="00417FAD"/>
    <w:rsid w:val="0043768F"/>
    <w:rsid w:val="00454B75"/>
    <w:rsid w:val="00465F61"/>
    <w:rsid w:val="00491763"/>
    <w:rsid w:val="00497E54"/>
    <w:rsid w:val="004F5EE3"/>
    <w:rsid w:val="00577FE8"/>
    <w:rsid w:val="005B7E66"/>
    <w:rsid w:val="006142CC"/>
    <w:rsid w:val="00653EAE"/>
    <w:rsid w:val="006D7127"/>
    <w:rsid w:val="006E37FC"/>
    <w:rsid w:val="006F066F"/>
    <w:rsid w:val="0070168B"/>
    <w:rsid w:val="008C79A8"/>
    <w:rsid w:val="008E687E"/>
    <w:rsid w:val="00921C44"/>
    <w:rsid w:val="00956221"/>
    <w:rsid w:val="0097125F"/>
    <w:rsid w:val="009E38FC"/>
    <w:rsid w:val="00A7319C"/>
    <w:rsid w:val="00A740C3"/>
    <w:rsid w:val="00A83A21"/>
    <w:rsid w:val="00AE1300"/>
    <w:rsid w:val="00BB29F3"/>
    <w:rsid w:val="00BE7294"/>
    <w:rsid w:val="00C87081"/>
    <w:rsid w:val="00CB25D6"/>
    <w:rsid w:val="00DD5AEB"/>
    <w:rsid w:val="00DE0DAF"/>
    <w:rsid w:val="00DF7B18"/>
    <w:rsid w:val="00E571C9"/>
    <w:rsid w:val="00ED0CE1"/>
    <w:rsid w:val="00F05C4C"/>
    <w:rsid w:val="00F13B9E"/>
    <w:rsid w:val="00F57F1D"/>
    <w:rsid w:val="00FC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DA07A"/>
  <w15:docId w15:val="{04C09313-EA1E-466F-970F-8C062565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300"/>
    <w:rPr>
      <w:sz w:val="22"/>
    </w:rPr>
  </w:style>
  <w:style w:type="paragraph" w:styleId="Heading1">
    <w:name w:val="heading 1"/>
    <w:basedOn w:val="Normal"/>
    <w:next w:val="Normal"/>
    <w:qFormat/>
    <w:rsid w:val="00AE1300"/>
    <w:pPr>
      <w:keepNext/>
      <w:jc w:val="right"/>
      <w:outlineLvl w:val="0"/>
    </w:pPr>
    <w:rPr>
      <w:b/>
      <w:bCs/>
      <w:sz w:val="18"/>
    </w:rPr>
  </w:style>
  <w:style w:type="paragraph" w:styleId="Heading2">
    <w:name w:val="heading 2"/>
    <w:basedOn w:val="Normal"/>
    <w:next w:val="Normal"/>
    <w:qFormat/>
    <w:rsid w:val="00AE130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87081"/>
    <w:rPr>
      <w:rFonts w:ascii="Tahoma" w:hAnsi="Tahoma" w:cs="Tahoma"/>
      <w:sz w:val="16"/>
      <w:szCs w:val="16"/>
    </w:rPr>
  </w:style>
  <w:style w:type="character" w:customStyle="1" w:styleId="BalloonTextChar">
    <w:name w:val="Balloon Text Char"/>
    <w:link w:val="BalloonText"/>
    <w:rsid w:val="00C87081"/>
    <w:rPr>
      <w:rFonts w:ascii="Tahoma" w:hAnsi="Tahoma" w:cs="Tahoma"/>
      <w:sz w:val="16"/>
      <w:szCs w:val="16"/>
    </w:rPr>
  </w:style>
  <w:style w:type="paragraph" w:styleId="ListParagraph">
    <w:name w:val="List Paragraph"/>
    <w:basedOn w:val="Normal"/>
    <w:uiPriority w:val="34"/>
    <w:qFormat/>
    <w:rsid w:val="0070168B"/>
    <w:pPr>
      <w:ind w:left="720"/>
      <w:contextualSpacing/>
    </w:pPr>
  </w:style>
  <w:style w:type="character" w:styleId="Hyperlink">
    <w:name w:val="Hyperlink"/>
    <w:basedOn w:val="DefaultParagraphFont"/>
    <w:unhideWhenUsed/>
    <w:rsid w:val="005B7E66"/>
    <w:rPr>
      <w:color w:val="0000FF" w:themeColor="hyperlink"/>
      <w:u w:val="single"/>
    </w:rPr>
  </w:style>
  <w:style w:type="paragraph" w:styleId="Header">
    <w:name w:val="header"/>
    <w:basedOn w:val="Normal"/>
    <w:link w:val="HeaderChar"/>
    <w:unhideWhenUsed/>
    <w:rsid w:val="00252B0D"/>
    <w:pPr>
      <w:tabs>
        <w:tab w:val="center" w:pos="4680"/>
        <w:tab w:val="right" w:pos="9360"/>
      </w:tabs>
    </w:pPr>
  </w:style>
  <w:style w:type="character" w:customStyle="1" w:styleId="HeaderChar">
    <w:name w:val="Header Char"/>
    <w:basedOn w:val="DefaultParagraphFont"/>
    <w:link w:val="Header"/>
    <w:rsid w:val="00252B0D"/>
    <w:rPr>
      <w:sz w:val="22"/>
    </w:rPr>
  </w:style>
  <w:style w:type="paragraph" w:styleId="Footer">
    <w:name w:val="footer"/>
    <w:basedOn w:val="Normal"/>
    <w:link w:val="FooterChar"/>
    <w:uiPriority w:val="99"/>
    <w:unhideWhenUsed/>
    <w:rsid w:val="00252B0D"/>
    <w:pPr>
      <w:tabs>
        <w:tab w:val="center" w:pos="4680"/>
        <w:tab w:val="right" w:pos="9360"/>
      </w:tabs>
    </w:pPr>
  </w:style>
  <w:style w:type="character" w:customStyle="1" w:styleId="FooterChar">
    <w:name w:val="Footer Char"/>
    <w:basedOn w:val="DefaultParagraphFont"/>
    <w:link w:val="Footer"/>
    <w:uiPriority w:val="99"/>
    <w:rsid w:val="00252B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fogerson\Application%20Data\Microsoft\Templates\DI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8F5E0672B3C47996A07B3C6BEBD98" ma:contentTypeVersion="13" ma:contentTypeDescription="Create a new document." ma:contentTypeScope="" ma:versionID="ed417fbd997bbf78bd00e16d0902565b">
  <xsd:schema xmlns:xsd="http://www.w3.org/2001/XMLSchema" xmlns:xs="http://www.w3.org/2001/XMLSchema" xmlns:p="http://schemas.microsoft.com/office/2006/metadata/properties" xmlns:ns3="97d5b4ac-692f-41f0-845b-9532ab04b895" xmlns:ns4="9aab7dd6-c92e-4393-9835-1d29d82f18bf" targetNamespace="http://schemas.microsoft.com/office/2006/metadata/properties" ma:root="true" ma:fieldsID="d848a942c201d577735669d31b76e87b" ns3:_="" ns4:_="">
    <xsd:import namespace="97d5b4ac-692f-41f0-845b-9532ab04b895"/>
    <xsd:import namespace="9aab7dd6-c92e-4393-9835-1d29d82f18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5b4ac-692f-41f0-845b-9532ab04b8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b7dd6-c92e-4393-9835-1d29d82f18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4E58E-9E6F-4676-9E8F-ED26D09CD566}">
  <ds:schemaRefs>
    <ds:schemaRef ds:uri="97d5b4ac-692f-41f0-845b-9532ab04b895"/>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9aab7dd6-c92e-4393-9835-1d29d82f18bf"/>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8C12255-F035-4B80-BF2D-B14289F6BEC5}">
  <ds:schemaRefs>
    <ds:schemaRef ds:uri="http://schemas.microsoft.com/sharepoint/v3/contenttype/forms"/>
  </ds:schemaRefs>
</ds:datastoreItem>
</file>

<file path=customXml/itemProps3.xml><?xml version="1.0" encoding="utf-8"?>
<ds:datastoreItem xmlns:ds="http://schemas.openxmlformats.org/officeDocument/2006/customXml" ds:itemID="{5753BA28-C0B9-4231-BEF4-BAB7D4A4C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5b4ac-692f-41f0-845b-9532ab04b895"/>
    <ds:schemaRef ds:uri="9aab7dd6-c92e-4393-9835-1d29d82f1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DII Letterhead</Template>
  <TotalTime>1</TotalTime>
  <Pages>3</Pages>
  <Words>364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Dewey Fogerson</dc:creator>
  <cp:lastModifiedBy>Kintziger, Kristina W</cp:lastModifiedBy>
  <cp:revision>3</cp:revision>
  <cp:lastPrinted>2016-01-13T20:05:00Z</cp:lastPrinted>
  <dcterms:created xsi:type="dcterms:W3CDTF">2019-12-06T17:47:00Z</dcterms:created>
  <dcterms:modified xsi:type="dcterms:W3CDTF">2020-01-13T13:43:00Z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0x010100CC18F5E0672B3C47996A07B3C6BEBD98</vt:lpwstr>
  </property>
</Properties>
</file>